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78" w:rsidRDefault="00D71478" w:rsidP="00D71478">
      <w:pPr>
        <w:rPr>
          <w:sz w:val="24"/>
          <w:szCs w:val="24"/>
        </w:rPr>
      </w:pPr>
    </w:p>
    <w:p w:rsidR="00D71478" w:rsidRDefault="00D71478" w:rsidP="00D714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Treasurer’s Office Update</w:t>
      </w:r>
    </w:p>
    <w:p w:rsidR="00D71478" w:rsidRDefault="00D71478" w:rsidP="00D71478">
      <w:pPr>
        <w:rPr>
          <w:sz w:val="24"/>
          <w:szCs w:val="24"/>
        </w:rPr>
      </w:pPr>
    </w:p>
    <w:p w:rsidR="00D71478" w:rsidRDefault="00D71478" w:rsidP="00D71478">
      <w:pPr>
        <w:rPr>
          <w:sz w:val="24"/>
          <w:szCs w:val="24"/>
        </w:rPr>
      </w:pPr>
      <w:r>
        <w:rPr>
          <w:sz w:val="24"/>
          <w:szCs w:val="24"/>
        </w:rPr>
        <w:t>Governor Reynolds Proclamation of Disaster Emergency signed on July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impacts many of the services provided at the Treasurer’s office.</w:t>
      </w:r>
    </w:p>
    <w:p w:rsidR="00D71478" w:rsidRDefault="00D71478" w:rsidP="00D71478">
      <w:pPr>
        <w:rPr>
          <w:sz w:val="24"/>
          <w:szCs w:val="24"/>
        </w:rPr>
      </w:pPr>
    </w:p>
    <w:p w:rsidR="00D71478" w:rsidRDefault="00D71478" w:rsidP="00D71478">
      <w:pPr>
        <w:rPr>
          <w:sz w:val="24"/>
          <w:szCs w:val="24"/>
        </w:rPr>
      </w:pPr>
      <w:r>
        <w:rPr>
          <w:sz w:val="24"/>
          <w:szCs w:val="24"/>
        </w:rPr>
        <w:t>The proclamation sections related to property taxes were extended through Friday, July 31, 2020.</w:t>
      </w:r>
    </w:p>
    <w:p w:rsidR="00D71478" w:rsidRDefault="00D71478" w:rsidP="00D71478">
      <w:pPr>
        <w:rPr>
          <w:sz w:val="24"/>
          <w:szCs w:val="24"/>
        </w:rPr>
      </w:pPr>
    </w:p>
    <w:p w:rsidR="00D71478" w:rsidRDefault="00D71478" w:rsidP="00D71478">
      <w:pPr>
        <w:rPr>
          <w:sz w:val="24"/>
          <w:szCs w:val="24"/>
        </w:rPr>
      </w:pPr>
      <w:r>
        <w:rPr>
          <w:sz w:val="24"/>
          <w:szCs w:val="24"/>
        </w:rPr>
        <w:t>The sections related to driving with an expired license were extended through August 23, 2020.</w:t>
      </w:r>
    </w:p>
    <w:p w:rsidR="00D71478" w:rsidRDefault="00D71478" w:rsidP="00D71478">
      <w:pPr>
        <w:rPr>
          <w:sz w:val="24"/>
          <w:szCs w:val="24"/>
        </w:rPr>
      </w:pPr>
    </w:p>
    <w:p w:rsidR="00D71478" w:rsidRDefault="00D71478" w:rsidP="00D71478">
      <w:pPr>
        <w:rPr>
          <w:sz w:val="24"/>
          <w:szCs w:val="24"/>
        </w:rPr>
      </w:pPr>
      <w:r>
        <w:rPr>
          <w:sz w:val="24"/>
          <w:szCs w:val="24"/>
        </w:rPr>
        <w:t>The sections related to motor vehicle renewals and title transfers were not extended and expire on July 25, 2020 at midnight.</w:t>
      </w:r>
    </w:p>
    <w:p w:rsidR="00D71478" w:rsidRDefault="00D71478" w:rsidP="00D71478">
      <w:pPr>
        <w:rPr>
          <w:sz w:val="24"/>
          <w:szCs w:val="24"/>
        </w:rPr>
      </w:pPr>
    </w:p>
    <w:p w:rsidR="00D71478" w:rsidRDefault="00D71478" w:rsidP="00D714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you need to know:</w:t>
      </w:r>
    </w:p>
    <w:p w:rsidR="00D71478" w:rsidRDefault="00D71478" w:rsidP="00D714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Pay March 2020 taxes by July 31, 2020 to avoid penalties.</w:t>
      </w:r>
    </w:p>
    <w:p w:rsidR="00D71478" w:rsidRDefault="00D71478" w:rsidP="00D714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Pay motor vehicle renewals by August 31, 2020, if your registration expired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 the months of January 2020 through July 2020.</w:t>
      </w:r>
    </w:p>
    <w:p w:rsidR="00D71478" w:rsidRDefault="00D71478" w:rsidP="00D714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</w:t>
      </w:r>
      <w:r>
        <w:rPr>
          <w:b/>
          <w:sz w:val="24"/>
          <w:szCs w:val="24"/>
        </w:rPr>
        <w:t xml:space="preserve"> you purchased a vehicle from</w:t>
      </w:r>
      <w:bookmarkStart w:id="0" w:name="_GoBack"/>
      <w:bookmarkEnd w:id="0"/>
      <w:r>
        <w:rPr>
          <w:b/>
          <w:sz w:val="24"/>
          <w:szCs w:val="24"/>
        </w:rPr>
        <w:t xml:space="preserve"> March 16 - July 25, you must transfer the title by August 24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to avoid penalties.</w:t>
      </w:r>
    </w:p>
    <w:p w:rsidR="00D71478" w:rsidRDefault="00D71478" w:rsidP="00D71478">
      <w:pPr>
        <w:ind w:left="360"/>
        <w:rPr>
          <w:sz w:val="24"/>
          <w:szCs w:val="24"/>
        </w:rPr>
      </w:pPr>
    </w:p>
    <w:p w:rsidR="00D71478" w:rsidRDefault="00D71478" w:rsidP="00D71478">
      <w:pPr>
        <w:ind w:left="360"/>
        <w:rPr>
          <w:sz w:val="24"/>
          <w:szCs w:val="24"/>
        </w:rPr>
      </w:pPr>
    </w:p>
    <w:p w:rsidR="00D71478" w:rsidRDefault="00D71478" w:rsidP="00D7147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Guthrie County Treasurer’s Office is open to the public. A facemask is required for entry. </w:t>
      </w:r>
      <w:r>
        <w:rPr>
          <w:b/>
          <w:sz w:val="24"/>
          <w:szCs w:val="24"/>
        </w:rPr>
        <w:t>Driver’s license remains by appointment only</w:t>
      </w:r>
      <w:r>
        <w:rPr>
          <w:sz w:val="24"/>
          <w:szCs w:val="24"/>
        </w:rPr>
        <w:t>. If you have questions or need to schedule an appointment, call the office at 641-747-3414</w:t>
      </w:r>
    </w:p>
    <w:p w:rsidR="000257DC" w:rsidRDefault="000257DC"/>
    <w:sectPr w:rsidR="00025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24536"/>
    <w:multiLevelType w:val="hybridMultilevel"/>
    <w:tmpl w:val="DD00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78"/>
    <w:rsid w:val="000257DC"/>
    <w:rsid w:val="00D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CE69D-2F9A-46B7-9BA9-889E0055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3CA227F6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Treasurer7</dc:creator>
  <cp:keywords/>
  <dc:description/>
  <cp:lastModifiedBy>Treasurer7</cp:lastModifiedBy>
  <cp:revision>1</cp:revision>
  <dcterms:created xsi:type="dcterms:W3CDTF">2020-07-27T18:37:00Z</dcterms:created>
  <dcterms:modified xsi:type="dcterms:W3CDTF">2020-07-27T18:39:00Z</dcterms:modified>
</cp:coreProperties>
</file>